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A8" w:rsidRPr="009F6A35" w:rsidRDefault="008A416F" w:rsidP="002C7E16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-510540</wp:posOffset>
            </wp:positionV>
            <wp:extent cx="1447800" cy="15525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35" w:rsidRPr="009F6A35" w:rsidRDefault="009F6A35" w:rsidP="006E0EF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06F0" w:rsidRDefault="00D906F0" w:rsidP="00D906F0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6E645C" w:rsidRPr="00EE14C7" w:rsidRDefault="006E645C" w:rsidP="006E0E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14C7">
        <w:rPr>
          <w:rFonts w:ascii="Arial" w:hAnsi="Arial" w:cs="Arial"/>
          <w:b/>
          <w:sz w:val="24"/>
          <w:szCs w:val="24"/>
          <w:u w:val="single"/>
        </w:rPr>
        <w:t>TRANSFERÊNCIA DE ATLETA</w:t>
      </w:r>
    </w:p>
    <w:p w:rsidR="006E645C" w:rsidRPr="00EE14C7" w:rsidRDefault="006E645C" w:rsidP="00EE1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4C7">
        <w:rPr>
          <w:rFonts w:ascii="Arial" w:hAnsi="Arial" w:cs="Arial"/>
          <w:sz w:val="24"/>
          <w:szCs w:val="24"/>
        </w:rPr>
        <w:t>Ilmo. Sr.</w:t>
      </w:r>
    </w:p>
    <w:p w:rsidR="006E645C" w:rsidRPr="00EE14C7" w:rsidRDefault="006E645C" w:rsidP="00EE1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4C7">
        <w:rPr>
          <w:rFonts w:ascii="Arial" w:hAnsi="Arial" w:cs="Arial"/>
          <w:sz w:val="24"/>
          <w:szCs w:val="24"/>
        </w:rPr>
        <w:t>DD. Presidente da</w:t>
      </w:r>
    </w:p>
    <w:p w:rsidR="006E645C" w:rsidRPr="00E67457" w:rsidRDefault="006E645C" w:rsidP="00EE14C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67457">
        <w:rPr>
          <w:rFonts w:ascii="Arial" w:hAnsi="Arial" w:cs="Arial"/>
          <w:b/>
          <w:sz w:val="24"/>
          <w:szCs w:val="24"/>
        </w:rPr>
        <w:t>CONFEDERAÇÀO BRASILEIRA DE TÊNIS DE MESA</w:t>
      </w:r>
    </w:p>
    <w:p w:rsidR="00EE14C7" w:rsidRDefault="00EE14C7" w:rsidP="00E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45C" w:rsidRPr="00EE14C7" w:rsidRDefault="006E645C" w:rsidP="00EE14C7">
      <w:pPr>
        <w:jc w:val="both"/>
        <w:rPr>
          <w:rFonts w:ascii="Arial" w:hAnsi="Arial" w:cs="Arial"/>
          <w:sz w:val="24"/>
          <w:szCs w:val="24"/>
        </w:rPr>
      </w:pPr>
      <w:r w:rsidRPr="00EE14C7">
        <w:rPr>
          <w:rFonts w:ascii="Arial" w:hAnsi="Arial" w:cs="Arial"/>
          <w:sz w:val="24"/>
          <w:szCs w:val="24"/>
        </w:rPr>
        <w:t>O atleta amador ______________________________</w:t>
      </w:r>
      <w:r w:rsidR="00EE14C7">
        <w:rPr>
          <w:rFonts w:ascii="Arial" w:hAnsi="Arial" w:cs="Arial"/>
          <w:sz w:val="24"/>
          <w:szCs w:val="24"/>
        </w:rPr>
        <w:t>____________________________</w:t>
      </w:r>
    </w:p>
    <w:p w:rsidR="006E645C" w:rsidRPr="00EE14C7" w:rsidRDefault="006E645C" w:rsidP="00EE14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4C7">
        <w:rPr>
          <w:rFonts w:ascii="Arial" w:hAnsi="Arial" w:cs="Arial"/>
          <w:sz w:val="24"/>
          <w:szCs w:val="24"/>
        </w:rPr>
        <w:t xml:space="preserve">Abaixo assinado, registrado nessa entidade sob </w:t>
      </w:r>
      <w:r w:rsidRPr="00EE14C7">
        <w:rPr>
          <w:rFonts w:ascii="Arial" w:hAnsi="Arial" w:cs="Arial"/>
          <w:b/>
          <w:i/>
          <w:sz w:val="24"/>
          <w:szCs w:val="24"/>
        </w:rPr>
        <w:t>ID Virtual</w:t>
      </w:r>
      <w:r w:rsidRPr="00EE14C7">
        <w:rPr>
          <w:rFonts w:ascii="Arial" w:hAnsi="Arial" w:cs="Arial"/>
          <w:sz w:val="24"/>
          <w:szCs w:val="24"/>
        </w:rPr>
        <w:t xml:space="preserve"> ________________</w:t>
      </w:r>
      <w:r w:rsidR="00EE14C7">
        <w:rPr>
          <w:rFonts w:ascii="Arial" w:hAnsi="Arial" w:cs="Arial"/>
          <w:sz w:val="24"/>
          <w:szCs w:val="24"/>
        </w:rPr>
        <w:t>________</w:t>
      </w:r>
      <w:r w:rsidRPr="00EE14C7">
        <w:rPr>
          <w:rFonts w:ascii="Arial" w:hAnsi="Arial" w:cs="Arial"/>
          <w:sz w:val="24"/>
          <w:szCs w:val="24"/>
        </w:rPr>
        <w:t xml:space="preserve">, vem requerer seja </w:t>
      </w:r>
      <w:r w:rsidRPr="00EE14C7">
        <w:rPr>
          <w:rFonts w:ascii="Arial" w:hAnsi="Arial" w:cs="Arial"/>
          <w:sz w:val="24"/>
          <w:szCs w:val="24"/>
        </w:rPr>
        <w:t>concedida</w:t>
      </w:r>
      <w:r w:rsidRPr="00EE14C7">
        <w:rPr>
          <w:rFonts w:ascii="Arial" w:hAnsi="Arial" w:cs="Arial"/>
          <w:sz w:val="24"/>
          <w:szCs w:val="24"/>
        </w:rPr>
        <w:t xml:space="preserve"> sua transferência na forma da Lei vigente,</w:t>
      </w:r>
    </w:p>
    <w:p w:rsidR="006E645C" w:rsidRPr="00EE14C7" w:rsidRDefault="006E645C" w:rsidP="00EE14C7">
      <w:pPr>
        <w:pStyle w:val="Corpodetexto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E14C7">
        <w:rPr>
          <w:rFonts w:ascii="Arial" w:hAnsi="Arial" w:cs="Arial"/>
          <w:sz w:val="24"/>
          <w:szCs w:val="24"/>
        </w:rPr>
        <w:t>DO CLUBE DE ORIGEM: ____________________________________________</w:t>
      </w:r>
    </w:p>
    <w:p w:rsidR="006E645C" w:rsidRPr="00EE14C7" w:rsidRDefault="006E645C" w:rsidP="00EE14C7">
      <w:pPr>
        <w:pStyle w:val="Corpodetexto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E14C7">
        <w:rPr>
          <w:rFonts w:ascii="Arial" w:hAnsi="Arial" w:cs="Arial"/>
          <w:sz w:val="24"/>
          <w:szCs w:val="24"/>
        </w:rPr>
        <w:t>DA FEDERAÇÃO: ________________________________________________</w:t>
      </w:r>
      <w:r w:rsidR="00EE14C7">
        <w:rPr>
          <w:rFonts w:ascii="Arial" w:hAnsi="Arial" w:cs="Arial"/>
          <w:sz w:val="24"/>
          <w:szCs w:val="24"/>
        </w:rPr>
        <w:t>__</w:t>
      </w:r>
    </w:p>
    <w:p w:rsidR="006E645C" w:rsidRPr="00EE14C7" w:rsidRDefault="006E645C" w:rsidP="00EE14C7">
      <w:pPr>
        <w:pStyle w:val="Corpodetexto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E14C7">
        <w:rPr>
          <w:rFonts w:ascii="Arial" w:hAnsi="Arial" w:cs="Arial"/>
          <w:sz w:val="24"/>
          <w:szCs w:val="24"/>
        </w:rPr>
        <w:t>PARA CLUBE DE ORIGEM: ____________________________________</w:t>
      </w:r>
      <w:r w:rsidR="00EE14C7">
        <w:rPr>
          <w:rFonts w:ascii="Arial" w:hAnsi="Arial" w:cs="Arial"/>
          <w:sz w:val="24"/>
          <w:szCs w:val="24"/>
        </w:rPr>
        <w:t>______</w:t>
      </w:r>
    </w:p>
    <w:p w:rsidR="006E645C" w:rsidRPr="00EE14C7" w:rsidRDefault="006E645C" w:rsidP="00EE14C7">
      <w:pPr>
        <w:pStyle w:val="Corpodetexto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E14C7">
        <w:rPr>
          <w:rFonts w:ascii="Arial" w:hAnsi="Arial" w:cs="Arial"/>
          <w:sz w:val="24"/>
          <w:szCs w:val="24"/>
        </w:rPr>
        <w:t>DA FEDERAÇÃO: ________________________</w:t>
      </w:r>
      <w:r w:rsidR="00EE14C7">
        <w:rPr>
          <w:rFonts w:ascii="Arial" w:hAnsi="Arial" w:cs="Arial"/>
          <w:sz w:val="24"/>
          <w:szCs w:val="24"/>
        </w:rPr>
        <w:t>__________________________</w:t>
      </w:r>
    </w:p>
    <w:p w:rsidR="006E645C" w:rsidRPr="00EE14C7" w:rsidRDefault="006E645C" w:rsidP="006E645C">
      <w:pPr>
        <w:pStyle w:val="Corpodetexto"/>
        <w:rPr>
          <w:rFonts w:ascii="Arial" w:hAnsi="Arial" w:cs="Arial"/>
          <w:sz w:val="24"/>
          <w:szCs w:val="24"/>
        </w:rPr>
      </w:pPr>
    </w:p>
    <w:p w:rsidR="006E645C" w:rsidRPr="00EE14C7" w:rsidRDefault="006E645C" w:rsidP="006E645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E645C" w:rsidRPr="00EE14C7" w:rsidRDefault="006E645C" w:rsidP="006E645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14C7">
        <w:rPr>
          <w:rFonts w:ascii="Arial" w:hAnsi="Arial" w:cs="Arial"/>
          <w:b/>
          <w:sz w:val="24"/>
          <w:szCs w:val="24"/>
          <w:u w:val="single"/>
        </w:rPr>
        <w:t>INFORMAÇÕES COMPLEMENTARES</w:t>
      </w:r>
    </w:p>
    <w:p w:rsidR="006E645C" w:rsidRPr="00EE14C7" w:rsidRDefault="006E645C" w:rsidP="006E645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E645C" w:rsidRPr="00EE14C7" w:rsidRDefault="006E645C" w:rsidP="006E645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E14C7">
        <w:rPr>
          <w:rFonts w:ascii="Arial" w:hAnsi="Arial" w:cs="Arial"/>
          <w:sz w:val="24"/>
          <w:szCs w:val="24"/>
        </w:rPr>
        <w:t>Categoria</w:t>
      </w:r>
      <w:r w:rsidR="00EE14C7">
        <w:rPr>
          <w:rFonts w:ascii="Arial" w:hAnsi="Arial" w:cs="Arial"/>
          <w:sz w:val="24"/>
          <w:szCs w:val="24"/>
        </w:rPr>
        <w:t>: ________</w:t>
      </w:r>
      <w:r w:rsidR="00E67457">
        <w:rPr>
          <w:rFonts w:ascii="Arial" w:hAnsi="Arial" w:cs="Arial"/>
          <w:sz w:val="24"/>
          <w:szCs w:val="24"/>
        </w:rPr>
        <w:t>____</w:t>
      </w:r>
      <w:r w:rsidR="00EE14C7">
        <w:rPr>
          <w:rFonts w:ascii="Arial" w:hAnsi="Arial" w:cs="Arial"/>
          <w:sz w:val="24"/>
          <w:szCs w:val="24"/>
        </w:rPr>
        <w:t>__________</w:t>
      </w:r>
      <w:r w:rsidRPr="00EE14C7">
        <w:rPr>
          <w:rFonts w:ascii="Arial" w:hAnsi="Arial" w:cs="Arial"/>
          <w:sz w:val="24"/>
          <w:szCs w:val="24"/>
        </w:rPr>
        <w:t xml:space="preserve"> Participação na última</w:t>
      </w:r>
      <w:r w:rsidRPr="00EE14C7">
        <w:rPr>
          <w:rFonts w:ascii="Arial" w:hAnsi="Arial" w:cs="Arial"/>
          <w:sz w:val="24"/>
          <w:szCs w:val="24"/>
        </w:rPr>
        <w:t xml:space="preserve"> competição </w:t>
      </w:r>
      <w:r w:rsidRPr="00EE14C7">
        <w:rPr>
          <w:rFonts w:ascii="Arial" w:hAnsi="Arial" w:cs="Arial"/>
          <w:sz w:val="24"/>
          <w:szCs w:val="24"/>
        </w:rPr>
        <w:t>____/____/</w:t>
      </w:r>
      <w:r w:rsidR="00EE14C7">
        <w:rPr>
          <w:rFonts w:ascii="Arial" w:hAnsi="Arial" w:cs="Arial"/>
          <w:sz w:val="24"/>
          <w:szCs w:val="24"/>
        </w:rPr>
        <w:t>____</w:t>
      </w:r>
    </w:p>
    <w:p w:rsidR="006E645C" w:rsidRPr="00EE14C7" w:rsidRDefault="006E645C" w:rsidP="006E645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E14C7">
        <w:rPr>
          <w:rFonts w:ascii="Arial" w:hAnsi="Arial" w:cs="Arial"/>
          <w:sz w:val="24"/>
          <w:szCs w:val="24"/>
        </w:rPr>
        <w:t xml:space="preserve">      </w:t>
      </w:r>
    </w:p>
    <w:p w:rsidR="006E645C" w:rsidRPr="00EE14C7" w:rsidRDefault="006E645C" w:rsidP="006E645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E645C" w:rsidRPr="00EE14C7" w:rsidRDefault="006E645C" w:rsidP="006E645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E14C7">
        <w:rPr>
          <w:rFonts w:ascii="Arial" w:hAnsi="Arial" w:cs="Arial"/>
          <w:sz w:val="24"/>
          <w:szCs w:val="24"/>
        </w:rPr>
        <w:t>Liberação do Clube de Origem</w:t>
      </w:r>
      <w:r w:rsidRPr="00EE14C7">
        <w:rPr>
          <w:rFonts w:ascii="Arial" w:hAnsi="Arial" w:cs="Arial"/>
          <w:sz w:val="24"/>
          <w:szCs w:val="24"/>
        </w:rPr>
        <w:t xml:space="preserve"> </w:t>
      </w:r>
      <w:r w:rsidRPr="00EE14C7">
        <w:rPr>
          <w:rFonts w:ascii="Arial" w:hAnsi="Arial" w:cs="Arial"/>
          <w:sz w:val="24"/>
          <w:szCs w:val="24"/>
        </w:rPr>
        <w:t>__</w:t>
      </w:r>
      <w:r w:rsidR="00EE14C7">
        <w:rPr>
          <w:rFonts w:ascii="Arial" w:hAnsi="Arial" w:cs="Arial"/>
          <w:sz w:val="24"/>
          <w:szCs w:val="24"/>
        </w:rPr>
        <w:t>__</w:t>
      </w:r>
      <w:r w:rsidR="00E67457">
        <w:rPr>
          <w:rFonts w:ascii="Arial" w:hAnsi="Arial" w:cs="Arial"/>
          <w:sz w:val="24"/>
          <w:szCs w:val="24"/>
        </w:rPr>
        <w:t>______</w:t>
      </w:r>
      <w:r w:rsidR="00EE14C7">
        <w:rPr>
          <w:rFonts w:ascii="Arial" w:hAnsi="Arial" w:cs="Arial"/>
          <w:sz w:val="24"/>
          <w:szCs w:val="24"/>
        </w:rPr>
        <w:t>__</w:t>
      </w:r>
      <w:r w:rsidRPr="00EE14C7">
        <w:rPr>
          <w:rFonts w:ascii="Arial" w:hAnsi="Arial" w:cs="Arial"/>
          <w:sz w:val="24"/>
          <w:szCs w:val="24"/>
        </w:rPr>
        <w:t>___________________________________</w:t>
      </w:r>
    </w:p>
    <w:p w:rsidR="006E645C" w:rsidRPr="00EE14C7" w:rsidRDefault="006E645C" w:rsidP="006E645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E645C" w:rsidRPr="00EE14C7" w:rsidRDefault="006E645C" w:rsidP="006E645C">
      <w:pPr>
        <w:pStyle w:val="Corpodetexto"/>
        <w:rPr>
          <w:rFonts w:ascii="Arial" w:hAnsi="Arial" w:cs="Arial"/>
          <w:sz w:val="24"/>
          <w:szCs w:val="24"/>
        </w:rPr>
      </w:pPr>
    </w:p>
    <w:p w:rsidR="006E645C" w:rsidRDefault="006E645C" w:rsidP="00EE14C7">
      <w:pPr>
        <w:pStyle w:val="Corpodetexto"/>
        <w:spacing w:line="480" w:lineRule="auto"/>
        <w:rPr>
          <w:rFonts w:ascii="Arial" w:hAnsi="Arial" w:cs="Arial"/>
          <w:sz w:val="24"/>
          <w:szCs w:val="24"/>
        </w:rPr>
      </w:pPr>
      <w:r w:rsidRPr="00EE14C7">
        <w:rPr>
          <w:rFonts w:ascii="Arial" w:hAnsi="Arial" w:cs="Arial"/>
          <w:sz w:val="24"/>
          <w:szCs w:val="24"/>
        </w:rPr>
        <w:t>Local e Data:</w:t>
      </w:r>
      <w:r w:rsidRPr="00EE14C7">
        <w:rPr>
          <w:rFonts w:ascii="Arial" w:hAnsi="Arial" w:cs="Arial"/>
          <w:sz w:val="24"/>
          <w:szCs w:val="24"/>
        </w:rPr>
        <w:t xml:space="preserve"> </w:t>
      </w:r>
      <w:r w:rsidRPr="00EE14C7">
        <w:rPr>
          <w:rFonts w:ascii="Arial" w:hAnsi="Arial" w:cs="Arial"/>
          <w:sz w:val="24"/>
          <w:szCs w:val="24"/>
        </w:rPr>
        <w:t>___________________________________</w:t>
      </w:r>
      <w:r w:rsidR="00EE14C7">
        <w:rPr>
          <w:rFonts w:ascii="Arial" w:hAnsi="Arial" w:cs="Arial"/>
          <w:sz w:val="24"/>
          <w:szCs w:val="24"/>
        </w:rPr>
        <w:t>_______________</w:t>
      </w:r>
    </w:p>
    <w:p w:rsidR="00EE14C7" w:rsidRPr="00EE14C7" w:rsidRDefault="00EE14C7" w:rsidP="00EE14C7">
      <w:pPr>
        <w:pStyle w:val="Corpodetexto"/>
        <w:spacing w:line="480" w:lineRule="auto"/>
        <w:rPr>
          <w:rFonts w:ascii="Arial" w:hAnsi="Arial" w:cs="Arial"/>
          <w:sz w:val="24"/>
          <w:szCs w:val="24"/>
        </w:rPr>
      </w:pPr>
    </w:p>
    <w:p w:rsidR="006E645C" w:rsidRPr="00EE14C7" w:rsidRDefault="00EE14C7" w:rsidP="00EE14C7">
      <w:pPr>
        <w:pStyle w:val="Corpodetexto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6E645C" w:rsidRPr="00EE14C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  <w:r w:rsidR="006E645C" w:rsidRPr="00EE14C7">
        <w:rPr>
          <w:rFonts w:ascii="Arial" w:hAnsi="Arial" w:cs="Arial"/>
          <w:sz w:val="24"/>
          <w:szCs w:val="24"/>
        </w:rPr>
        <w:t>_______</w:t>
      </w:r>
    </w:p>
    <w:p w:rsidR="006E645C" w:rsidRPr="00EE14C7" w:rsidRDefault="006E645C" w:rsidP="00EE14C7">
      <w:pPr>
        <w:pStyle w:val="Corpodetexto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EE14C7">
        <w:rPr>
          <w:rFonts w:ascii="Arial" w:hAnsi="Arial" w:cs="Arial"/>
          <w:sz w:val="24"/>
          <w:szCs w:val="24"/>
        </w:rPr>
        <w:t>Assinatura do</w:t>
      </w:r>
      <w:r w:rsidR="00EE14C7">
        <w:rPr>
          <w:rFonts w:ascii="Arial" w:hAnsi="Arial" w:cs="Arial"/>
          <w:sz w:val="24"/>
          <w:szCs w:val="24"/>
        </w:rPr>
        <w:t xml:space="preserve"> Atleta</w:t>
      </w:r>
    </w:p>
    <w:p w:rsidR="006E645C" w:rsidRPr="00EE14C7" w:rsidRDefault="006E645C" w:rsidP="006E645C">
      <w:pPr>
        <w:pStyle w:val="Corpodetexto"/>
        <w:numPr>
          <w:ilvl w:val="0"/>
          <w:numId w:val="6"/>
        </w:numPr>
        <w:jc w:val="left"/>
        <w:rPr>
          <w:rFonts w:ascii="Arial" w:hAnsi="Arial" w:cs="Arial"/>
          <w:sz w:val="18"/>
          <w:szCs w:val="18"/>
          <w:u w:val="single"/>
        </w:rPr>
      </w:pPr>
      <w:r w:rsidRPr="00EE14C7">
        <w:rPr>
          <w:rFonts w:ascii="Arial" w:hAnsi="Arial" w:cs="Arial"/>
          <w:sz w:val="18"/>
          <w:szCs w:val="18"/>
          <w:u w:val="single"/>
        </w:rPr>
        <w:t>OBSERVAÇÕES:</w:t>
      </w:r>
    </w:p>
    <w:p w:rsidR="006E645C" w:rsidRPr="00EE14C7" w:rsidRDefault="006E645C" w:rsidP="006E645C">
      <w:pPr>
        <w:pStyle w:val="Corpodetexto"/>
        <w:jc w:val="left"/>
        <w:rPr>
          <w:rFonts w:ascii="Arial" w:hAnsi="Arial" w:cs="Arial"/>
          <w:sz w:val="18"/>
          <w:szCs w:val="18"/>
        </w:rPr>
      </w:pPr>
    </w:p>
    <w:p w:rsidR="006E645C" w:rsidRPr="00EE14C7" w:rsidRDefault="00EE14C7" w:rsidP="006E645C">
      <w:pPr>
        <w:pStyle w:val="Corpodetexto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Preencher com letra </w:t>
      </w:r>
      <w:r w:rsidR="00E67457">
        <w:rPr>
          <w:rFonts w:ascii="Arial" w:hAnsi="Arial" w:cs="Arial"/>
          <w:sz w:val="18"/>
          <w:szCs w:val="18"/>
        </w:rPr>
        <w:t>maiúscula ou caixa alta</w:t>
      </w:r>
      <w:r w:rsidR="006E645C" w:rsidRPr="00EE14C7">
        <w:rPr>
          <w:rFonts w:ascii="Arial" w:hAnsi="Arial" w:cs="Arial"/>
          <w:sz w:val="18"/>
          <w:szCs w:val="18"/>
        </w:rPr>
        <w:t>;</w:t>
      </w:r>
    </w:p>
    <w:p w:rsidR="006E645C" w:rsidRPr="00EE14C7" w:rsidRDefault="006E645C" w:rsidP="006E645C">
      <w:pPr>
        <w:pStyle w:val="Corpodetexto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 w:rsidRPr="00EE14C7">
        <w:rPr>
          <w:rFonts w:ascii="Arial" w:hAnsi="Arial" w:cs="Arial"/>
          <w:sz w:val="18"/>
          <w:szCs w:val="18"/>
        </w:rPr>
        <w:t xml:space="preserve">Anexar duas fotos 3x4, recentes e </w:t>
      </w:r>
      <w:r w:rsidR="00EE14C7" w:rsidRPr="00EE14C7">
        <w:rPr>
          <w:rFonts w:ascii="Arial" w:hAnsi="Arial" w:cs="Arial"/>
          <w:sz w:val="18"/>
          <w:szCs w:val="18"/>
        </w:rPr>
        <w:t>idênticas</w:t>
      </w:r>
      <w:r w:rsidRPr="00EE14C7">
        <w:rPr>
          <w:rFonts w:ascii="Arial" w:hAnsi="Arial" w:cs="Arial"/>
          <w:sz w:val="18"/>
          <w:szCs w:val="18"/>
        </w:rPr>
        <w:t>;</w:t>
      </w:r>
    </w:p>
    <w:p w:rsidR="006E645C" w:rsidRPr="00EE14C7" w:rsidRDefault="006E645C" w:rsidP="006E645C">
      <w:pPr>
        <w:pStyle w:val="Corpodetexto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 w:rsidRPr="00EE14C7">
        <w:rPr>
          <w:rFonts w:ascii="Arial" w:hAnsi="Arial" w:cs="Arial"/>
          <w:sz w:val="18"/>
          <w:szCs w:val="18"/>
        </w:rPr>
        <w:t xml:space="preserve">Juntar </w:t>
      </w:r>
      <w:r w:rsidR="00E67457">
        <w:rPr>
          <w:rFonts w:ascii="Arial" w:hAnsi="Arial" w:cs="Arial"/>
          <w:sz w:val="18"/>
          <w:szCs w:val="18"/>
        </w:rPr>
        <w:t>Liberação</w:t>
      </w:r>
      <w:r w:rsidR="00EE14C7" w:rsidRPr="00EE14C7">
        <w:rPr>
          <w:rFonts w:ascii="Arial" w:hAnsi="Arial" w:cs="Arial"/>
          <w:sz w:val="18"/>
          <w:szCs w:val="18"/>
        </w:rPr>
        <w:t xml:space="preserve"> </w:t>
      </w:r>
      <w:r w:rsidR="00E67457">
        <w:rPr>
          <w:rFonts w:ascii="Arial" w:hAnsi="Arial" w:cs="Arial"/>
          <w:sz w:val="18"/>
          <w:szCs w:val="18"/>
        </w:rPr>
        <w:t>(</w:t>
      </w:r>
      <w:r w:rsidR="00EE14C7" w:rsidRPr="00EE14C7">
        <w:rPr>
          <w:rFonts w:ascii="Arial" w:hAnsi="Arial" w:cs="Arial"/>
          <w:sz w:val="18"/>
          <w:szCs w:val="18"/>
        </w:rPr>
        <w:t>quando</w:t>
      </w:r>
      <w:r w:rsidRPr="00EE14C7">
        <w:rPr>
          <w:rFonts w:ascii="Arial" w:hAnsi="Arial" w:cs="Arial"/>
          <w:sz w:val="18"/>
          <w:szCs w:val="18"/>
        </w:rPr>
        <w:t xml:space="preserve"> fornecido pela a associação de </w:t>
      </w:r>
      <w:r w:rsidR="00E67457">
        <w:rPr>
          <w:rFonts w:ascii="Arial" w:hAnsi="Arial" w:cs="Arial"/>
          <w:sz w:val="18"/>
          <w:szCs w:val="18"/>
        </w:rPr>
        <w:t>origem)</w:t>
      </w:r>
      <w:r w:rsidRPr="00EE14C7">
        <w:rPr>
          <w:rFonts w:ascii="Arial" w:hAnsi="Arial" w:cs="Arial"/>
          <w:sz w:val="18"/>
          <w:szCs w:val="18"/>
        </w:rPr>
        <w:t>;</w:t>
      </w:r>
    </w:p>
    <w:p w:rsidR="006E645C" w:rsidRPr="00EE14C7" w:rsidRDefault="008A416F" w:rsidP="006E645C">
      <w:pPr>
        <w:pStyle w:val="Corpodetexto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Juntar </w:t>
      </w:r>
      <w:r w:rsidR="00EE14C7" w:rsidRPr="00EE14C7">
        <w:rPr>
          <w:rFonts w:ascii="Arial" w:hAnsi="Arial" w:cs="Arial"/>
          <w:sz w:val="18"/>
          <w:szCs w:val="18"/>
        </w:rPr>
        <w:t>Inscrição</w:t>
      </w:r>
      <w:r w:rsidR="006E645C" w:rsidRPr="00EE14C7">
        <w:rPr>
          <w:rFonts w:ascii="Arial" w:hAnsi="Arial" w:cs="Arial"/>
          <w:sz w:val="18"/>
          <w:szCs w:val="18"/>
        </w:rPr>
        <w:t xml:space="preserve"> de atleta C.B.T.M.;</w:t>
      </w:r>
    </w:p>
    <w:p w:rsidR="006E645C" w:rsidRPr="00EE14C7" w:rsidRDefault="006E645C" w:rsidP="006E645C">
      <w:pPr>
        <w:pStyle w:val="Corpodetexto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 w:rsidRPr="00EE14C7">
        <w:rPr>
          <w:rFonts w:ascii="Arial" w:hAnsi="Arial" w:cs="Arial"/>
          <w:sz w:val="18"/>
          <w:szCs w:val="18"/>
        </w:rPr>
        <w:t>Juntar Carteira de atleta C.B.T.M.;</w:t>
      </w:r>
    </w:p>
    <w:p w:rsidR="006E645C" w:rsidRPr="00EE14C7" w:rsidRDefault="006E645C" w:rsidP="006E645C">
      <w:pPr>
        <w:pStyle w:val="Corpodetexto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 w:rsidRPr="00EE14C7">
        <w:rPr>
          <w:rFonts w:ascii="Arial" w:hAnsi="Arial" w:cs="Arial"/>
          <w:sz w:val="18"/>
          <w:szCs w:val="18"/>
        </w:rPr>
        <w:t>Autorização dos pais quando menor de 21 anos</w:t>
      </w:r>
    </w:p>
    <w:p w:rsidR="006E645C" w:rsidRPr="00EE14C7" w:rsidRDefault="00EE14C7" w:rsidP="00EE14C7">
      <w:pPr>
        <w:pStyle w:val="Corpodetexto"/>
        <w:numPr>
          <w:ilvl w:val="0"/>
          <w:numId w:val="7"/>
        </w:numPr>
        <w:jc w:val="left"/>
        <w:rPr>
          <w:sz w:val="18"/>
          <w:szCs w:val="18"/>
        </w:rPr>
      </w:pPr>
      <w:r w:rsidRPr="00EE14C7">
        <w:rPr>
          <w:rFonts w:ascii="Arial" w:hAnsi="Arial" w:cs="Arial"/>
          <w:sz w:val="18"/>
          <w:szCs w:val="18"/>
        </w:rPr>
        <w:t>PARA QUE ESTA TENHA VALIDADE É IMPRETERIVEL O RECONHECIMENTO DA FIRMA DA ASSINATURA.</w:t>
      </w:r>
      <w:r w:rsidRPr="00EE14C7">
        <w:rPr>
          <w:sz w:val="18"/>
          <w:szCs w:val="18"/>
        </w:rPr>
        <w:t xml:space="preserve"> </w:t>
      </w:r>
    </w:p>
    <w:p w:rsidR="006E645C" w:rsidRDefault="006E645C" w:rsidP="006E645C">
      <w:pPr>
        <w:rPr>
          <w:rFonts w:ascii="PosterBodoni BT" w:hAnsi="PosterBodoni BT"/>
          <w:sz w:val="18"/>
          <w:szCs w:val="18"/>
        </w:rPr>
      </w:pPr>
    </w:p>
    <w:p w:rsidR="006E645C" w:rsidRDefault="006E645C" w:rsidP="006E0EF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6E645C" w:rsidSect="00E2071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F6" w:rsidRDefault="00C53FF6" w:rsidP="00E56750">
      <w:pPr>
        <w:spacing w:after="0" w:line="240" w:lineRule="auto"/>
      </w:pPr>
      <w:r>
        <w:separator/>
      </w:r>
    </w:p>
  </w:endnote>
  <w:endnote w:type="continuationSeparator" w:id="0">
    <w:p w:rsidR="00C53FF6" w:rsidRDefault="00C53FF6" w:rsidP="00E5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erBodoni BT">
    <w:altName w:val="Nyala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56" w:rsidRPr="00E55CB4" w:rsidRDefault="006E645C" w:rsidP="00B5566B">
    <w:pPr>
      <w:pStyle w:val="Rodap"/>
      <w:pBdr>
        <w:top w:val="single" w:sz="4" w:space="0" w:color="A5A5A5"/>
      </w:pBdr>
      <w:jc w:val="center"/>
      <w:rPr>
        <w:rFonts w:ascii="Arial Narrow" w:hAnsi="Arial Narrow"/>
        <w:b/>
        <w:color w:val="0000FF"/>
        <w:sz w:val="18"/>
        <w:szCs w:val="18"/>
      </w:rPr>
    </w:pPr>
    <w:r w:rsidRPr="00E55CB4">
      <w:rPr>
        <w:rFonts w:ascii="Arial Narrow" w:hAnsi="Arial Narrow"/>
        <w:b/>
        <w:noProof/>
        <w:color w:val="0000FF"/>
        <w:sz w:val="18"/>
        <w:szCs w:val="18"/>
      </w:rPr>
      <w:t>CBTM</w:t>
    </w:r>
    <w:r w:rsidRPr="00E55CB4">
      <w:rPr>
        <w:rFonts w:ascii="Arial Narrow" w:hAnsi="Arial Narrow"/>
        <w:b/>
        <w:color w:val="0000FF"/>
        <w:sz w:val="18"/>
        <w:szCs w:val="18"/>
      </w:rPr>
      <w:t xml:space="preserve"> -</w:t>
    </w:r>
    <w:r w:rsidR="00E95756" w:rsidRPr="00E55CB4">
      <w:rPr>
        <w:rFonts w:ascii="Arial Narrow" w:hAnsi="Arial Narrow"/>
        <w:b/>
        <w:color w:val="0000FF"/>
        <w:sz w:val="18"/>
        <w:szCs w:val="18"/>
      </w:rPr>
      <w:t xml:space="preserve"> CONFEDERAÇÃO BRASILEIRA DE TÊNIS DE MESA</w:t>
    </w:r>
    <w:r w:rsidR="00E95756" w:rsidRPr="00E55CB4">
      <w:rPr>
        <w:rFonts w:ascii="Arial Narrow" w:hAnsi="Arial Narrow"/>
        <w:b/>
        <w:color w:val="0000FF"/>
        <w:sz w:val="18"/>
        <w:szCs w:val="18"/>
      </w:rPr>
      <w:br/>
      <w:t>Rua Henrique de Novais, 190 – Botafogo – Rio de Janeiro – RJ- Brasil – 22281-050.</w:t>
    </w:r>
    <w:r w:rsidR="00E95756" w:rsidRPr="00E55CB4">
      <w:rPr>
        <w:rFonts w:ascii="Arial Narrow" w:hAnsi="Arial Narrow"/>
        <w:b/>
        <w:color w:val="0000FF"/>
        <w:sz w:val="18"/>
        <w:szCs w:val="18"/>
      </w:rPr>
      <w:br/>
      <w:t>Tel.: +55 – 21 – 2579-0650 – Fax: +55 – 21 – 2286-8143</w:t>
    </w:r>
    <w:r w:rsidR="00E95756" w:rsidRPr="00E55CB4">
      <w:rPr>
        <w:rFonts w:ascii="Arial Narrow" w:hAnsi="Arial Narrow"/>
        <w:b/>
        <w:color w:val="0000FF"/>
        <w:sz w:val="18"/>
        <w:szCs w:val="18"/>
      </w:rPr>
      <w:br/>
      <w:t>E-mail: cbtm@cbtm.org.br – Site: www.cbtm.org.br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F6" w:rsidRDefault="00C53FF6" w:rsidP="00E56750">
      <w:pPr>
        <w:spacing w:after="0" w:line="240" w:lineRule="auto"/>
      </w:pPr>
      <w:r>
        <w:separator/>
      </w:r>
    </w:p>
  </w:footnote>
  <w:footnote w:type="continuationSeparator" w:id="0">
    <w:p w:rsidR="00C53FF6" w:rsidRDefault="00C53FF6" w:rsidP="00E5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56" w:rsidRDefault="00E2071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078532" o:spid="_x0000_s2054" type="#_x0000_t75" style="position:absolute;margin-left:0;margin-top:0;width:481.7pt;height:629.95pt;z-index:-251658752;mso-position-horizontal:center;mso-position-horizontal-relative:margin;mso-position-vertical:center;mso-position-vertical-relative:margin" o:allowincell="f">
          <v:imagedata r:id="rId1" o:title="cbtm_promocional_vertical_com protec╠ºa╠âo_rgb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56" w:rsidRDefault="00E20710" w:rsidP="00D906F0">
    <w:pPr>
      <w:pStyle w:val="Cabealho"/>
      <w:tabs>
        <w:tab w:val="clear" w:pos="4252"/>
        <w:tab w:val="clear" w:pos="8504"/>
        <w:tab w:val="left" w:pos="568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078533" o:spid="_x0000_s2055" type="#_x0000_t75" style="position:absolute;margin-left:0;margin-top:0;width:481.7pt;height:629.95pt;z-index:-251657728;mso-position-horizontal:center;mso-position-horizontal-relative:margin;mso-position-vertical:center;mso-position-vertical-relative:margin" o:allowincell="f">
          <v:imagedata r:id="rId1" o:title="cbtm_promocional_vertical_com protec╠ºa╠âo_rgb" gain="13107f" blacklevel="26214f"/>
        </v:shape>
      </w:pict>
    </w:r>
    <w:r w:rsidR="00D906F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56" w:rsidRDefault="00E2071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078531" o:spid="_x0000_s2053" type="#_x0000_t75" style="position:absolute;margin-left:0;margin-top:0;width:481.7pt;height:629.95pt;z-index:-251659776;mso-position-horizontal:center;mso-position-horizontal-relative:margin;mso-position-vertical:center;mso-position-vertical-relative:margin" o:allowincell="f">
          <v:imagedata r:id="rId1" o:title="cbtm_promocional_vertical_com protec╠ºa╠âo_rgb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542"/>
    <w:multiLevelType w:val="hybridMultilevel"/>
    <w:tmpl w:val="6C72C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E1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F81C60"/>
    <w:multiLevelType w:val="hybridMultilevel"/>
    <w:tmpl w:val="679C5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60AAF"/>
    <w:multiLevelType w:val="hybridMultilevel"/>
    <w:tmpl w:val="8AAEC0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737682"/>
    <w:multiLevelType w:val="hybridMultilevel"/>
    <w:tmpl w:val="E20A2D4E"/>
    <w:lvl w:ilvl="0" w:tplc="CBECC1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F81BD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47545"/>
    <w:multiLevelType w:val="singleLevel"/>
    <w:tmpl w:val="53DA46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D4"/>
    <w:rsid w:val="00020E19"/>
    <w:rsid w:val="00021FF6"/>
    <w:rsid w:val="000309D9"/>
    <w:rsid w:val="000369B2"/>
    <w:rsid w:val="00043B3C"/>
    <w:rsid w:val="0004439E"/>
    <w:rsid w:val="00054A9F"/>
    <w:rsid w:val="00055DDE"/>
    <w:rsid w:val="00060895"/>
    <w:rsid w:val="000635DA"/>
    <w:rsid w:val="00071605"/>
    <w:rsid w:val="00074177"/>
    <w:rsid w:val="00074BA8"/>
    <w:rsid w:val="000778AB"/>
    <w:rsid w:val="00086FC7"/>
    <w:rsid w:val="00097093"/>
    <w:rsid w:val="00097543"/>
    <w:rsid w:val="000A56E6"/>
    <w:rsid w:val="000C1E7D"/>
    <w:rsid w:val="000C25AD"/>
    <w:rsid w:val="000C4DA7"/>
    <w:rsid w:val="000C5D4D"/>
    <w:rsid w:val="000D2A8F"/>
    <w:rsid w:val="000D3EF8"/>
    <w:rsid w:val="000F3F32"/>
    <w:rsid w:val="001141F2"/>
    <w:rsid w:val="001202C8"/>
    <w:rsid w:val="00120F40"/>
    <w:rsid w:val="00130BB5"/>
    <w:rsid w:val="00131AAB"/>
    <w:rsid w:val="00132B1A"/>
    <w:rsid w:val="00133397"/>
    <w:rsid w:val="00133A2F"/>
    <w:rsid w:val="00140D73"/>
    <w:rsid w:val="0014730B"/>
    <w:rsid w:val="00150417"/>
    <w:rsid w:val="00150D1D"/>
    <w:rsid w:val="00152E21"/>
    <w:rsid w:val="00160B6C"/>
    <w:rsid w:val="00162647"/>
    <w:rsid w:val="0016344E"/>
    <w:rsid w:val="001650D1"/>
    <w:rsid w:val="0016633E"/>
    <w:rsid w:val="001870A1"/>
    <w:rsid w:val="00194076"/>
    <w:rsid w:val="001A1BB3"/>
    <w:rsid w:val="001A1C50"/>
    <w:rsid w:val="001A68BD"/>
    <w:rsid w:val="001A6BE0"/>
    <w:rsid w:val="001B06DF"/>
    <w:rsid w:val="001D12F5"/>
    <w:rsid w:val="001D4E3C"/>
    <w:rsid w:val="001E574E"/>
    <w:rsid w:val="001F2D0E"/>
    <w:rsid w:val="001F45C6"/>
    <w:rsid w:val="00203066"/>
    <w:rsid w:val="0022050E"/>
    <w:rsid w:val="002252C3"/>
    <w:rsid w:val="0023138D"/>
    <w:rsid w:val="00232B2A"/>
    <w:rsid w:val="002335A2"/>
    <w:rsid w:val="0023567F"/>
    <w:rsid w:val="00245D0F"/>
    <w:rsid w:val="00253994"/>
    <w:rsid w:val="00255C37"/>
    <w:rsid w:val="00260836"/>
    <w:rsid w:val="00260E80"/>
    <w:rsid w:val="00271B0A"/>
    <w:rsid w:val="00280288"/>
    <w:rsid w:val="00282B0F"/>
    <w:rsid w:val="00291DB2"/>
    <w:rsid w:val="002942C4"/>
    <w:rsid w:val="0029612B"/>
    <w:rsid w:val="002A04FF"/>
    <w:rsid w:val="002A5F0E"/>
    <w:rsid w:val="002A78FE"/>
    <w:rsid w:val="002B39E7"/>
    <w:rsid w:val="002C6C45"/>
    <w:rsid w:val="002C7E16"/>
    <w:rsid w:val="002D4636"/>
    <w:rsid w:val="00316FF2"/>
    <w:rsid w:val="00323592"/>
    <w:rsid w:val="00325EF6"/>
    <w:rsid w:val="00326C96"/>
    <w:rsid w:val="00337525"/>
    <w:rsid w:val="003427FF"/>
    <w:rsid w:val="003442FF"/>
    <w:rsid w:val="003515D5"/>
    <w:rsid w:val="0035183C"/>
    <w:rsid w:val="00357A4F"/>
    <w:rsid w:val="00366F5A"/>
    <w:rsid w:val="00367024"/>
    <w:rsid w:val="0038004A"/>
    <w:rsid w:val="00395F6B"/>
    <w:rsid w:val="003A1169"/>
    <w:rsid w:val="003A218D"/>
    <w:rsid w:val="003B1BC9"/>
    <w:rsid w:val="003B26E5"/>
    <w:rsid w:val="003C0471"/>
    <w:rsid w:val="003C101B"/>
    <w:rsid w:val="003C43FB"/>
    <w:rsid w:val="003C4960"/>
    <w:rsid w:val="003C75D7"/>
    <w:rsid w:val="003D31FB"/>
    <w:rsid w:val="003D3D66"/>
    <w:rsid w:val="003F2B91"/>
    <w:rsid w:val="003F5958"/>
    <w:rsid w:val="00401F4E"/>
    <w:rsid w:val="00403B78"/>
    <w:rsid w:val="00405EF7"/>
    <w:rsid w:val="00440F09"/>
    <w:rsid w:val="004548BC"/>
    <w:rsid w:val="0046577A"/>
    <w:rsid w:val="0046752B"/>
    <w:rsid w:val="00470F3E"/>
    <w:rsid w:val="00477B88"/>
    <w:rsid w:val="00487F8A"/>
    <w:rsid w:val="00492315"/>
    <w:rsid w:val="0049639D"/>
    <w:rsid w:val="004A53A5"/>
    <w:rsid w:val="004A5496"/>
    <w:rsid w:val="004A5603"/>
    <w:rsid w:val="004B68A0"/>
    <w:rsid w:val="004B6FAE"/>
    <w:rsid w:val="004C21CD"/>
    <w:rsid w:val="004C6581"/>
    <w:rsid w:val="004D02A8"/>
    <w:rsid w:val="004E4AF5"/>
    <w:rsid w:val="004E72DD"/>
    <w:rsid w:val="004F4879"/>
    <w:rsid w:val="00500F31"/>
    <w:rsid w:val="005017B9"/>
    <w:rsid w:val="00510FD3"/>
    <w:rsid w:val="00525A93"/>
    <w:rsid w:val="00527838"/>
    <w:rsid w:val="00533AAF"/>
    <w:rsid w:val="00583648"/>
    <w:rsid w:val="00596BE5"/>
    <w:rsid w:val="005B04B9"/>
    <w:rsid w:val="005B1E80"/>
    <w:rsid w:val="005C2F79"/>
    <w:rsid w:val="005C6FE4"/>
    <w:rsid w:val="005D2820"/>
    <w:rsid w:val="005E6205"/>
    <w:rsid w:val="0062485E"/>
    <w:rsid w:val="00632C08"/>
    <w:rsid w:val="00637F09"/>
    <w:rsid w:val="00640560"/>
    <w:rsid w:val="006478B9"/>
    <w:rsid w:val="006541CC"/>
    <w:rsid w:val="00654426"/>
    <w:rsid w:val="0065561E"/>
    <w:rsid w:val="00665A84"/>
    <w:rsid w:val="00684B5B"/>
    <w:rsid w:val="0068692E"/>
    <w:rsid w:val="00693DB3"/>
    <w:rsid w:val="00694E75"/>
    <w:rsid w:val="006A2C0C"/>
    <w:rsid w:val="006C74B8"/>
    <w:rsid w:val="006D2A88"/>
    <w:rsid w:val="006D48C0"/>
    <w:rsid w:val="006D6C16"/>
    <w:rsid w:val="006E0EFB"/>
    <w:rsid w:val="006E645C"/>
    <w:rsid w:val="006F010C"/>
    <w:rsid w:val="006F7797"/>
    <w:rsid w:val="006F7822"/>
    <w:rsid w:val="0071001C"/>
    <w:rsid w:val="007117BC"/>
    <w:rsid w:val="0072518F"/>
    <w:rsid w:val="0073248A"/>
    <w:rsid w:val="00741CAF"/>
    <w:rsid w:val="00756AB8"/>
    <w:rsid w:val="00756ABE"/>
    <w:rsid w:val="00773D13"/>
    <w:rsid w:val="00784780"/>
    <w:rsid w:val="007A0C03"/>
    <w:rsid w:val="007A634F"/>
    <w:rsid w:val="007B6713"/>
    <w:rsid w:val="007C236B"/>
    <w:rsid w:val="007C4C11"/>
    <w:rsid w:val="007D56D3"/>
    <w:rsid w:val="007D6057"/>
    <w:rsid w:val="007F30C0"/>
    <w:rsid w:val="00804969"/>
    <w:rsid w:val="008139B1"/>
    <w:rsid w:val="0082185F"/>
    <w:rsid w:val="008354CA"/>
    <w:rsid w:val="00837D3B"/>
    <w:rsid w:val="00841863"/>
    <w:rsid w:val="00843B82"/>
    <w:rsid w:val="008530B2"/>
    <w:rsid w:val="00854F34"/>
    <w:rsid w:val="008644E8"/>
    <w:rsid w:val="00870B80"/>
    <w:rsid w:val="00873FA6"/>
    <w:rsid w:val="008A416F"/>
    <w:rsid w:val="008B1E96"/>
    <w:rsid w:val="008C3613"/>
    <w:rsid w:val="008C6170"/>
    <w:rsid w:val="008D357A"/>
    <w:rsid w:val="008E7DD8"/>
    <w:rsid w:val="008F47E3"/>
    <w:rsid w:val="009016BB"/>
    <w:rsid w:val="00901A3E"/>
    <w:rsid w:val="00903FDC"/>
    <w:rsid w:val="00922935"/>
    <w:rsid w:val="0092597C"/>
    <w:rsid w:val="00927E77"/>
    <w:rsid w:val="0093042C"/>
    <w:rsid w:val="00932179"/>
    <w:rsid w:val="00935CD4"/>
    <w:rsid w:val="0094628A"/>
    <w:rsid w:val="00953F80"/>
    <w:rsid w:val="009543F9"/>
    <w:rsid w:val="009908A5"/>
    <w:rsid w:val="009A5530"/>
    <w:rsid w:val="009C5EBD"/>
    <w:rsid w:val="009D7A28"/>
    <w:rsid w:val="009E07B6"/>
    <w:rsid w:val="009E4316"/>
    <w:rsid w:val="009F35E9"/>
    <w:rsid w:val="009F5A25"/>
    <w:rsid w:val="009F6A35"/>
    <w:rsid w:val="00A00DD4"/>
    <w:rsid w:val="00A1321E"/>
    <w:rsid w:val="00A26EA5"/>
    <w:rsid w:val="00A40F9F"/>
    <w:rsid w:val="00A54F02"/>
    <w:rsid w:val="00A60B33"/>
    <w:rsid w:val="00A63F3F"/>
    <w:rsid w:val="00A7013F"/>
    <w:rsid w:val="00A86796"/>
    <w:rsid w:val="00A95153"/>
    <w:rsid w:val="00A959EE"/>
    <w:rsid w:val="00AB5F0D"/>
    <w:rsid w:val="00AC235A"/>
    <w:rsid w:val="00AC7C22"/>
    <w:rsid w:val="00AD000B"/>
    <w:rsid w:val="00AD38D4"/>
    <w:rsid w:val="00AE5AE1"/>
    <w:rsid w:val="00AF7C47"/>
    <w:rsid w:val="00B00919"/>
    <w:rsid w:val="00B02515"/>
    <w:rsid w:val="00B03CB3"/>
    <w:rsid w:val="00B07E16"/>
    <w:rsid w:val="00B161DA"/>
    <w:rsid w:val="00B31776"/>
    <w:rsid w:val="00B37660"/>
    <w:rsid w:val="00B428A8"/>
    <w:rsid w:val="00B469BD"/>
    <w:rsid w:val="00B5566B"/>
    <w:rsid w:val="00B5643A"/>
    <w:rsid w:val="00B73C0C"/>
    <w:rsid w:val="00BA3577"/>
    <w:rsid w:val="00BB15C0"/>
    <w:rsid w:val="00BC5D15"/>
    <w:rsid w:val="00BC6EA0"/>
    <w:rsid w:val="00BE4B96"/>
    <w:rsid w:val="00BE68E3"/>
    <w:rsid w:val="00BF3230"/>
    <w:rsid w:val="00C267A0"/>
    <w:rsid w:val="00C32850"/>
    <w:rsid w:val="00C3358D"/>
    <w:rsid w:val="00C34A91"/>
    <w:rsid w:val="00C45825"/>
    <w:rsid w:val="00C52161"/>
    <w:rsid w:val="00C53FF6"/>
    <w:rsid w:val="00C6143F"/>
    <w:rsid w:val="00C637CE"/>
    <w:rsid w:val="00C66270"/>
    <w:rsid w:val="00C671A6"/>
    <w:rsid w:val="00C67E9D"/>
    <w:rsid w:val="00C766DF"/>
    <w:rsid w:val="00C812D7"/>
    <w:rsid w:val="00C9468E"/>
    <w:rsid w:val="00C96297"/>
    <w:rsid w:val="00CB69EE"/>
    <w:rsid w:val="00CD142F"/>
    <w:rsid w:val="00CE751C"/>
    <w:rsid w:val="00CF48A6"/>
    <w:rsid w:val="00CF67E0"/>
    <w:rsid w:val="00D0100B"/>
    <w:rsid w:val="00D10D0F"/>
    <w:rsid w:val="00D10F17"/>
    <w:rsid w:val="00D144CF"/>
    <w:rsid w:val="00D17B94"/>
    <w:rsid w:val="00D17F70"/>
    <w:rsid w:val="00D2392C"/>
    <w:rsid w:val="00D23B88"/>
    <w:rsid w:val="00D27A07"/>
    <w:rsid w:val="00D27C0D"/>
    <w:rsid w:val="00D27F6C"/>
    <w:rsid w:val="00D30271"/>
    <w:rsid w:val="00D35000"/>
    <w:rsid w:val="00D57AB9"/>
    <w:rsid w:val="00D808C8"/>
    <w:rsid w:val="00D831E5"/>
    <w:rsid w:val="00D906F0"/>
    <w:rsid w:val="00D97A62"/>
    <w:rsid w:val="00DA44B1"/>
    <w:rsid w:val="00DA7D49"/>
    <w:rsid w:val="00DC3CDC"/>
    <w:rsid w:val="00DC4636"/>
    <w:rsid w:val="00DC6BAA"/>
    <w:rsid w:val="00DE3AFA"/>
    <w:rsid w:val="00DE4384"/>
    <w:rsid w:val="00DF1D3A"/>
    <w:rsid w:val="00E00782"/>
    <w:rsid w:val="00E06303"/>
    <w:rsid w:val="00E07ABB"/>
    <w:rsid w:val="00E20710"/>
    <w:rsid w:val="00E372AB"/>
    <w:rsid w:val="00E4402C"/>
    <w:rsid w:val="00E46B2A"/>
    <w:rsid w:val="00E51480"/>
    <w:rsid w:val="00E53083"/>
    <w:rsid w:val="00E55CB4"/>
    <w:rsid w:val="00E56750"/>
    <w:rsid w:val="00E574FB"/>
    <w:rsid w:val="00E67457"/>
    <w:rsid w:val="00E70291"/>
    <w:rsid w:val="00E7519D"/>
    <w:rsid w:val="00E80B52"/>
    <w:rsid w:val="00E83D24"/>
    <w:rsid w:val="00E9561F"/>
    <w:rsid w:val="00E95756"/>
    <w:rsid w:val="00EA30F0"/>
    <w:rsid w:val="00ED46F8"/>
    <w:rsid w:val="00ED6DFE"/>
    <w:rsid w:val="00EE14C7"/>
    <w:rsid w:val="00EE2993"/>
    <w:rsid w:val="00EE2F83"/>
    <w:rsid w:val="00EF2BB2"/>
    <w:rsid w:val="00EF3BDA"/>
    <w:rsid w:val="00EF7325"/>
    <w:rsid w:val="00F00D96"/>
    <w:rsid w:val="00F0215E"/>
    <w:rsid w:val="00F0319D"/>
    <w:rsid w:val="00F06638"/>
    <w:rsid w:val="00F119E5"/>
    <w:rsid w:val="00F1276A"/>
    <w:rsid w:val="00F132B5"/>
    <w:rsid w:val="00F164EF"/>
    <w:rsid w:val="00F16825"/>
    <w:rsid w:val="00F24520"/>
    <w:rsid w:val="00F273F1"/>
    <w:rsid w:val="00F31239"/>
    <w:rsid w:val="00F33737"/>
    <w:rsid w:val="00F468C1"/>
    <w:rsid w:val="00F47F5D"/>
    <w:rsid w:val="00F55218"/>
    <w:rsid w:val="00F60D81"/>
    <w:rsid w:val="00F638C2"/>
    <w:rsid w:val="00F70B1A"/>
    <w:rsid w:val="00F85BC4"/>
    <w:rsid w:val="00F87302"/>
    <w:rsid w:val="00F92C24"/>
    <w:rsid w:val="00F9591B"/>
    <w:rsid w:val="00F977EB"/>
    <w:rsid w:val="00FC2B00"/>
    <w:rsid w:val="00FC3DF3"/>
    <w:rsid w:val="00FC5590"/>
    <w:rsid w:val="00FD70E5"/>
    <w:rsid w:val="00FE2C41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8EF9BB3A-F07C-4130-83B2-C18A1523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B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645C"/>
    <w:pPr>
      <w:keepNext/>
      <w:spacing w:after="0" w:line="240" w:lineRule="auto"/>
      <w:jc w:val="center"/>
      <w:outlineLvl w:val="0"/>
    </w:pPr>
    <w:rPr>
      <w:rFonts w:ascii="PosterBodoni BT" w:eastAsia="Times New Roman" w:hAnsi="PosterBodoni BT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F3BD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67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56750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E56750"/>
    <w:rPr>
      <w:vertAlign w:val="superscript"/>
    </w:rPr>
  </w:style>
  <w:style w:type="paragraph" w:styleId="Cabealho">
    <w:name w:val="header"/>
    <w:basedOn w:val="Normal"/>
    <w:link w:val="CabealhoChar"/>
    <w:semiHidden/>
    <w:unhideWhenUsed/>
    <w:rsid w:val="00E5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6750"/>
  </w:style>
  <w:style w:type="paragraph" w:styleId="Rodap">
    <w:name w:val="footer"/>
    <w:basedOn w:val="Normal"/>
    <w:link w:val="RodapChar"/>
    <w:uiPriority w:val="99"/>
    <w:unhideWhenUsed/>
    <w:rsid w:val="00E5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750"/>
  </w:style>
  <w:style w:type="paragraph" w:customStyle="1" w:styleId="Default">
    <w:name w:val="Default"/>
    <w:rsid w:val="00E55C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271B0A"/>
    <w:rPr>
      <w:b/>
      <w:bCs/>
    </w:rPr>
  </w:style>
  <w:style w:type="paragraph" w:customStyle="1" w:styleId="xmsonormal">
    <w:name w:val="x_msonormal"/>
    <w:basedOn w:val="Normal"/>
    <w:rsid w:val="000C5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7093"/>
    <w:pPr>
      <w:ind w:left="708"/>
    </w:pPr>
  </w:style>
  <w:style w:type="table" w:styleId="Tabelacomgrade">
    <w:name w:val="Table Grid"/>
    <w:basedOn w:val="Tabelanormal"/>
    <w:uiPriority w:val="59"/>
    <w:rsid w:val="006E0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ema">
    <w:name w:val="texto_sema"/>
    <w:rsid w:val="009F6A35"/>
  </w:style>
  <w:style w:type="character" w:customStyle="1" w:styleId="Ttulo1Char">
    <w:name w:val="Título 1 Char"/>
    <w:basedOn w:val="Fontepargpadro"/>
    <w:link w:val="Ttulo1"/>
    <w:rsid w:val="006E645C"/>
    <w:rPr>
      <w:rFonts w:ascii="PosterBodoni BT" w:eastAsia="Times New Roman" w:hAnsi="PosterBodoni BT"/>
      <w:u w:val="single"/>
    </w:rPr>
  </w:style>
  <w:style w:type="paragraph" w:styleId="Corpodetexto">
    <w:name w:val="Body Text"/>
    <w:basedOn w:val="Normal"/>
    <w:link w:val="CorpodetextoChar"/>
    <w:semiHidden/>
    <w:rsid w:val="006E645C"/>
    <w:pPr>
      <w:spacing w:after="0" w:line="240" w:lineRule="auto"/>
      <w:jc w:val="both"/>
    </w:pPr>
    <w:rPr>
      <w:rFonts w:ascii="PosterBodoni BT" w:eastAsia="Times New Roman" w:hAnsi="PosterBodoni BT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E645C"/>
    <w:rPr>
      <w:rFonts w:ascii="PosterBodoni BT" w:eastAsia="Times New Roman" w:hAnsi="PosterBodoni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1\Copa%20Brasil%20RJ%20I%20-%20Maracan&#227;zinho\LISTA%20DE%20AUTORIDADES\10-09-22-EVERH-CONVITE_BRASILEIRO(00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- CONFEDERAÇÃO BRASILEIRA DE TÊNIS DE MESA
Rua Henrique de Novais, 190 – Botafogo – Rio de Janeiro – RJ- Brasil – 22281-050.
Tel.: +55 – 21 – 2579-0650 – Fax: +55 – 21 – 2286-8143
E-mail: cbtm@cbtm.org.br – Site: www.cbtm.org.br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6FE5F4-0CD2-4105-95C1-B06F5F8A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10-09-22-EVERH-CONVITE_BRASILEIRO(00)</Template>
  <TotalTime>161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CBTM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Helton Luis Baur</dc:creator>
  <cp:keywords/>
  <dc:description/>
  <cp:lastModifiedBy>user</cp:lastModifiedBy>
  <cp:revision>4</cp:revision>
  <cp:lastPrinted>2019-12-15T17:44:00Z</cp:lastPrinted>
  <dcterms:created xsi:type="dcterms:W3CDTF">2020-04-22T19:21:00Z</dcterms:created>
  <dcterms:modified xsi:type="dcterms:W3CDTF">2020-04-22T22:01:00Z</dcterms:modified>
</cp:coreProperties>
</file>